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bookmarkStart w:id="0" w:name="Par1"/>
      <w:bookmarkEnd w:id="0"/>
      <w:r>
        <w:rPr>
          <w:rFonts w:cs="Calibri"/>
        </w:rPr>
        <w:t xml:space="preserve">Зарегистрировано в Минюсте России 28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cs="Calibri"/>
          </w:rPr>
          <w:t>2014 г</w:t>
        </w:r>
      </w:smartTag>
      <w:r>
        <w:rPr>
          <w:rFonts w:cs="Calibri"/>
        </w:rPr>
        <w:t>. N 31135</w:t>
      </w:r>
    </w:p>
    <w:p w:rsidR="00DF4728" w:rsidRDefault="00DF47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ОБРАЗОВАНИЯ И НАУКИ РОССИЙСКОЙ ФЕДЕРАЦИИ</w:t>
      </w: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cs="Calibri"/>
            <w:b/>
            <w:bCs/>
          </w:rPr>
          <w:t>2013 г</w:t>
        </w:r>
      </w:smartTag>
      <w:r>
        <w:rPr>
          <w:rFonts w:cs="Calibri"/>
          <w:b/>
          <w:bCs/>
        </w:rPr>
        <w:t>. N 1324</w:t>
      </w: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ПОКАЗАТЕЛЕЙ</w:t>
      </w: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ДЕЯТЕЛЬНОСТИ ОБРАЗОВАТЕЛЬНОЙ ОРГАНИЗАЦИИ,</w:t>
      </w: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ПОДЛЕЖАЩЕЙ САМООБСЛЕДОВАНИЮ</w:t>
      </w: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4" w:history="1">
        <w:r>
          <w:rPr>
            <w:rFonts w:cs="Calibri"/>
            <w:color w:val="0000FF"/>
          </w:rPr>
          <w:t>пунктом 3 части 2 статьи 29</w:t>
        </w:r>
      </w:hyperlink>
      <w:r>
        <w:rPr>
          <w:rFonts w:cs="Calibri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30, ст. 4036; N 48, ст. 6165) и </w:t>
      </w:r>
      <w:hyperlink r:id="rId5" w:history="1">
        <w:r>
          <w:rPr>
            <w:rFonts w:cs="Calibri"/>
            <w:color w:val="0000FF"/>
          </w:rPr>
          <w:t>подпунктом 5.2.15</w:t>
        </w:r>
      </w:hyperlink>
      <w:r>
        <w:rPr>
          <w:rFonts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>
          <w:rPr>
            <w:rFonts w:cs="Calibri"/>
          </w:rPr>
          <w:t>2013 г</w:t>
        </w:r>
      </w:smartTag>
      <w:r>
        <w:rPr>
          <w:rFonts w:cs="Calibri"/>
        </w:rPr>
        <w:t>. N 466 (Собрание законодательства Российской Федерации, 2013, N 23, ст. 2923; N 33, ст. 4386; N 37, ст. 4702), приказываю</w:t>
      </w:r>
      <w:smartTag w:uri="urn:schemas-microsoft-com:office:smarttags" w:element="PersonName">
        <w:r>
          <w:rPr>
            <w:rFonts w:cs="Calibri"/>
          </w:rPr>
          <w:t>:</w:t>
        </w:r>
      </w:smartTag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Утвердить</w:t>
      </w:r>
      <w:smartTag w:uri="urn:schemas-microsoft-com:office:smarttags" w:element="PersonName">
        <w:r>
          <w:rPr>
            <w:rFonts w:cs="Calibri"/>
          </w:rPr>
          <w:t>:</w:t>
        </w:r>
      </w:smartTag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показатели деятельности дошкольной образовательной организации, подлежащей самообследованию </w:t>
      </w:r>
      <w:hyperlink w:anchor="Par36" w:history="1">
        <w:r>
          <w:rPr>
            <w:rFonts w:cs="Calibri"/>
            <w:color w:val="0000FF"/>
          </w:rPr>
          <w:t>(приложение N 1)</w:t>
        </w:r>
      </w:hyperlink>
      <w:r>
        <w:rPr>
          <w:rFonts w:cs="Calibri"/>
        </w:rPr>
        <w:t>;</w:t>
      </w: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показатели деятельности общеобразовательной организации, подлежащей самообследованию </w:t>
      </w:r>
      <w:hyperlink w:anchor="Par193" w:history="1">
        <w:r>
          <w:rPr>
            <w:rFonts w:cs="Calibri"/>
            <w:color w:val="0000FF"/>
          </w:rPr>
          <w:t>(приложение N 2)</w:t>
        </w:r>
      </w:hyperlink>
      <w:r>
        <w:rPr>
          <w:rFonts w:cs="Calibri"/>
        </w:rPr>
        <w:t>;</w:t>
      </w: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показатели деятельности профессиональной образовательной организации, подлежащей самообследованию </w:t>
      </w:r>
      <w:hyperlink w:anchor="Par374" w:history="1">
        <w:r>
          <w:rPr>
            <w:rFonts w:cs="Calibri"/>
            <w:color w:val="0000FF"/>
          </w:rPr>
          <w:t>(приложение N 3)</w:t>
        </w:r>
      </w:hyperlink>
      <w:r>
        <w:rPr>
          <w:rFonts w:cs="Calibri"/>
        </w:rPr>
        <w:t>;</w:t>
      </w: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показатели деятельности образовательной организации высшего образования, подлежащей самообследованию </w:t>
      </w:r>
      <w:hyperlink w:anchor="Par492" w:history="1">
        <w:r>
          <w:rPr>
            <w:rFonts w:cs="Calibri"/>
            <w:color w:val="0000FF"/>
          </w:rPr>
          <w:t>(приложение N 4)</w:t>
        </w:r>
      </w:hyperlink>
      <w:r>
        <w:rPr>
          <w:rFonts w:cs="Calibri"/>
        </w:rPr>
        <w:t>;</w:t>
      </w: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показатели деятельности организации дополнительного образования, подлежащей самообследованию </w:t>
      </w:r>
      <w:hyperlink w:anchor="Par739" w:history="1">
        <w:r>
          <w:rPr>
            <w:rFonts w:cs="Calibri"/>
            <w:color w:val="0000FF"/>
          </w:rPr>
          <w:t>(приложение N 5)</w:t>
        </w:r>
      </w:hyperlink>
      <w:r>
        <w:rPr>
          <w:rFonts w:cs="Calibri"/>
        </w:rPr>
        <w:t>;</w:t>
      </w: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показатели деятельности организации дополнительного профессионального образования, подлежащей самообследованию </w:t>
      </w:r>
      <w:hyperlink w:anchor="Par1001" w:history="1">
        <w:r>
          <w:rPr>
            <w:rFonts w:cs="Calibri"/>
            <w:color w:val="0000FF"/>
          </w:rPr>
          <w:t>(приложение N 6)</w:t>
        </w:r>
      </w:hyperlink>
      <w:r>
        <w:rPr>
          <w:rFonts w:cs="Calibri"/>
        </w:rPr>
        <w:t>.</w:t>
      </w: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Д.В.ЛИВАНОВ</w:t>
      </w: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29"/>
      <w:bookmarkEnd w:id="1"/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DF4728" w:rsidRDefault="00DF4728" w:rsidP="009C68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Приложение N 1</w:t>
      </w: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Утверждены</w:t>
      </w: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 Министерства образования</w:t>
      </w: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науки Российской Федерации</w:t>
      </w:r>
    </w:p>
    <w:p w:rsidR="00DF4728" w:rsidRDefault="00DF4728" w:rsidP="009C6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DF4728" w:rsidSect="00DA4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cs="Calibri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cs="Calibri"/>
          </w:rPr>
          <w:t>2013 г</w:t>
        </w:r>
      </w:smartTag>
      <w:r>
        <w:rPr>
          <w:rFonts w:cs="Calibri"/>
        </w:rPr>
        <w:t>. N 132</w:t>
      </w:r>
    </w:p>
    <w:p w:rsidR="00DF4728" w:rsidRDefault="00DF4728" w:rsidP="009C68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36"/>
      <w:bookmarkEnd w:id="2"/>
      <w:r>
        <w:rPr>
          <w:rFonts w:cs="Calibri"/>
          <w:b/>
          <w:bCs/>
        </w:rPr>
        <w:t>ПОКАЗАТЕЛИ</w:t>
      </w: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ДЕЯТЕЛЬНОСТИ ДОШКОЛЬНОЙ ОБРАЗОВАТЕЛЬНОЙ ОРГАНИЗАЦИИ,</w:t>
      </w: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ПОДЛЕЖАЩЕЙ САМООБСЛЕДОВАНИЮ</w:t>
      </w: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Единица измерения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bookmarkStart w:id="3" w:name="Par43"/>
            <w:bookmarkEnd w:id="3"/>
            <w:r w:rsidRPr="004D0B3C">
              <w:rPr>
                <w:rFonts w:cs="Calibri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  <w:smartTag w:uri="urn:schemas-microsoft-com:office:smarttags" w:element="metricconverter">
              <w:smartTagPr>
                <w:attr w:name="ProductID" w:val="60 кв. м"/>
              </w:smartTagPr>
              <w:smartTag w:uri="urn:schemas-microsoft-com:office:smarttags" w:element="PersonName">
                <w:r w:rsidRPr="004D0B3C">
                  <w:rPr>
                    <w:rFonts w:cs="Calibri"/>
                  </w:rPr>
                  <w:t>:</w:t>
                </w:r>
              </w:smartTag>
            </w:smartTag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 w:rsidP="00A5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96  </w:t>
            </w:r>
            <w:r w:rsidRPr="004D0B3C">
              <w:rPr>
                <w:rFonts w:cs="Calibri"/>
              </w:rPr>
              <w:t>человек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96  </w:t>
            </w:r>
            <w:r w:rsidRPr="004D0B3C">
              <w:rPr>
                <w:rFonts w:cs="Calibri"/>
              </w:rPr>
              <w:t>человек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Pr="004D0B3C">
              <w:rPr>
                <w:rFonts w:cs="Calibri"/>
              </w:rPr>
              <w:t>человек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Pr="004D0B3C">
              <w:rPr>
                <w:rFonts w:cs="Calibri"/>
              </w:rPr>
              <w:t>человек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Pr="004D0B3C">
              <w:rPr>
                <w:rFonts w:cs="Calibri"/>
              </w:rPr>
              <w:t>человек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15  </w:t>
            </w:r>
            <w:r w:rsidRPr="004D0B3C">
              <w:rPr>
                <w:rFonts w:cs="Calibri"/>
              </w:rPr>
              <w:t>человек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81  </w:t>
            </w:r>
            <w:r w:rsidRPr="004D0B3C">
              <w:rPr>
                <w:rFonts w:cs="Calibri"/>
              </w:rPr>
              <w:t>человек</w:t>
            </w:r>
            <w:r>
              <w:rPr>
                <w:rFonts w:cs="Calibri"/>
              </w:rPr>
              <w:t>а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  <w:smartTag w:uri="urn:schemas-microsoft-com:office:smarttags" w:element="metricconverter">
              <w:smartTagPr>
                <w:attr w:name="ProductID" w:val="60 кв. м"/>
              </w:smartTagPr>
              <w:smartTag w:uri="urn:schemas-microsoft-com:office:smarttags" w:element="PersonName">
                <w:r w:rsidRPr="004D0B3C">
                  <w:rPr>
                    <w:rFonts w:cs="Calibri"/>
                  </w:rPr>
                  <w:t>:</w:t>
                </w:r>
              </w:smartTag>
            </w:smartTag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96 </w:t>
            </w:r>
            <w:r w:rsidRPr="004D0B3C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100 </w:t>
            </w:r>
            <w:r w:rsidRPr="004D0B3C">
              <w:rPr>
                <w:rFonts w:cs="Calibri"/>
              </w:rPr>
              <w:t>%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96 </w:t>
            </w:r>
            <w:r w:rsidRPr="004D0B3C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100 </w:t>
            </w:r>
            <w:r w:rsidRPr="004D0B3C">
              <w:rPr>
                <w:rFonts w:cs="Calibri"/>
              </w:rPr>
              <w:t>%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</w:t>
            </w:r>
            <w:smartTag w:uri="urn:schemas-microsoft-com:office:smarttags" w:element="metricconverter">
              <w:smartTagPr>
                <w:attr w:name="ProductID" w:val="60 кв. м"/>
              </w:smartTagPr>
              <w:smartTag w:uri="urn:schemas-microsoft-com:office:smarttags" w:element="PersonName">
                <w:r w:rsidRPr="004D0B3C">
                  <w:rPr>
                    <w:rFonts w:cs="Calibri"/>
                  </w:rPr>
                  <w:t>:</w:t>
                </w:r>
              </w:smartTag>
            </w:smartTag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Общая численность педагогических работников, в том числе</w:t>
            </w:r>
            <w:smartTag w:uri="urn:schemas-microsoft-com:office:smarttags" w:element="metricconverter">
              <w:smartTagPr>
                <w:attr w:name="ProductID" w:val="60 кв. м"/>
              </w:smartTagPr>
              <w:smartTag w:uri="urn:schemas-microsoft-com:office:smarttags" w:element="PersonName">
                <w:r w:rsidRPr="004D0B3C">
                  <w:rPr>
                    <w:rFonts w:cs="Calibri"/>
                  </w:rPr>
                  <w:t>:</w:t>
                </w:r>
              </w:smartTag>
            </w:smartTag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10  </w:t>
            </w:r>
            <w:r w:rsidRPr="004D0B3C">
              <w:rPr>
                <w:rFonts w:cs="Calibri"/>
              </w:rPr>
              <w:t>человек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7 </w:t>
            </w:r>
            <w:r w:rsidRPr="004D0B3C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70 </w:t>
            </w:r>
            <w:r w:rsidRPr="004D0B3C">
              <w:rPr>
                <w:rFonts w:cs="Calibri"/>
              </w:rPr>
              <w:t>%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7 </w:t>
            </w:r>
            <w:r w:rsidRPr="004D0B3C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70 </w:t>
            </w:r>
            <w:r w:rsidRPr="004D0B3C">
              <w:rPr>
                <w:rFonts w:cs="Calibri"/>
              </w:rPr>
              <w:t>%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 </w:t>
            </w:r>
            <w:r w:rsidRPr="004D0B3C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10 </w:t>
            </w:r>
            <w:r w:rsidRPr="004D0B3C">
              <w:rPr>
                <w:rFonts w:cs="Calibri"/>
              </w:rPr>
              <w:t>%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 </w:t>
            </w:r>
            <w:r w:rsidRPr="004D0B3C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10 </w:t>
            </w:r>
            <w:r w:rsidRPr="004D0B3C">
              <w:rPr>
                <w:rFonts w:cs="Calibri"/>
              </w:rPr>
              <w:t>%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</w:t>
            </w:r>
            <w:smartTag w:uri="urn:schemas-microsoft-com:office:smarttags" w:element="metricconverter">
              <w:smartTagPr>
                <w:attr w:name="ProductID" w:val="60 кв. м"/>
              </w:smartTagPr>
              <w:smartTag w:uri="urn:schemas-microsoft-com:office:smarttags" w:element="PersonName">
                <w:r w:rsidRPr="004D0B3C">
                  <w:rPr>
                    <w:rFonts w:cs="Calibri"/>
                  </w:rPr>
                  <w:t>:</w:t>
                </w:r>
              </w:smartTag>
            </w:smartTag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Pr="004D0B3C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50 </w:t>
            </w:r>
            <w:r w:rsidRPr="004D0B3C">
              <w:rPr>
                <w:rFonts w:cs="Calibri"/>
              </w:rPr>
              <w:t>%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 </w:t>
            </w:r>
            <w:r w:rsidRPr="004D0B3C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30 </w:t>
            </w:r>
            <w:r w:rsidRPr="004D0B3C">
              <w:rPr>
                <w:rFonts w:cs="Calibri"/>
              </w:rPr>
              <w:t>%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 </w:t>
            </w:r>
            <w:r w:rsidRPr="004D0B3C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30 </w:t>
            </w:r>
            <w:r w:rsidRPr="004D0B3C">
              <w:rPr>
                <w:rFonts w:cs="Calibri"/>
              </w:rPr>
              <w:t>%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</w:t>
            </w:r>
            <w:smartTag w:uri="urn:schemas-microsoft-com:office:smarttags" w:element="metricconverter">
              <w:smartTagPr>
                <w:attr w:name="ProductID" w:val="60 кв. м"/>
              </w:smartTagPr>
              <w:smartTag w:uri="urn:schemas-microsoft-com:office:smarttags" w:element="PersonName">
                <w:r w:rsidRPr="004D0B3C">
                  <w:rPr>
                    <w:rFonts w:cs="Calibri"/>
                  </w:rPr>
                  <w:t>:</w:t>
                </w:r>
              </w:smartTag>
            </w:smartTag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человек/%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4D0B3C">
              <w:rPr>
                <w:rFonts w:cs="Calibri"/>
              </w:rPr>
              <w:t>/</w:t>
            </w:r>
            <w:r>
              <w:rPr>
                <w:rFonts w:cs="Calibri"/>
              </w:rPr>
              <w:t>30</w:t>
            </w:r>
            <w:r w:rsidRPr="004D0B3C">
              <w:rPr>
                <w:rFonts w:cs="Calibri"/>
              </w:rPr>
              <w:t>%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 </w:t>
            </w:r>
            <w:r w:rsidRPr="004D0B3C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10 </w:t>
            </w:r>
            <w:r w:rsidRPr="004D0B3C">
              <w:rPr>
                <w:rFonts w:cs="Calibri"/>
              </w:rPr>
              <w:t>%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4D0B3C">
              <w:rPr>
                <w:rFonts w:cs="Calibri"/>
              </w:rPr>
              <w:t>/</w:t>
            </w:r>
            <w:r>
              <w:rPr>
                <w:rFonts w:cs="Calibri"/>
              </w:rPr>
              <w:t>30</w:t>
            </w:r>
            <w:r w:rsidRPr="004D0B3C">
              <w:rPr>
                <w:rFonts w:cs="Calibri"/>
              </w:rPr>
              <w:t>%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Численность/удельный вес</w:t>
            </w:r>
            <w:r>
              <w:rPr>
                <w:rFonts w:cs="Calibri"/>
              </w:rPr>
              <w:t xml:space="preserve"> </w:t>
            </w:r>
            <w:r w:rsidRPr="004D0B3C">
              <w:rPr>
                <w:rFonts w:cs="Calibri"/>
              </w:rPr>
              <w:t xml:space="preserve">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4D0B3C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 </w:t>
            </w:r>
            <w:r w:rsidRPr="004D0B3C">
              <w:rPr>
                <w:rFonts w:cs="Calibri"/>
              </w:rPr>
              <w:t>%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Численность/удельный вес</w:t>
            </w:r>
            <w:r>
              <w:rPr>
                <w:rFonts w:cs="Calibri"/>
              </w:rPr>
              <w:t xml:space="preserve"> </w:t>
            </w:r>
            <w:r w:rsidRPr="004D0B3C">
              <w:rPr>
                <w:rFonts w:cs="Calibri"/>
              </w:rPr>
              <w:t xml:space="preserve">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>
              <w:rPr>
                <w:rFonts w:cs="Calibri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Pr="004D0B3C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100 </w:t>
            </w:r>
            <w:r w:rsidRPr="004D0B3C">
              <w:rPr>
                <w:rFonts w:cs="Calibri"/>
              </w:rPr>
              <w:t>%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D0B3C">
              <w:rPr>
                <w:rFonts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>
              <w:rPr>
                <w:rFonts w:cs="Calibri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9/ 75 %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Наличие в образовательной организации следующих педагогических работников</w:t>
            </w:r>
            <w:smartTag w:uri="urn:schemas-microsoft-com:office:smarttags" w:element="metricconverter">
              <w:smartTagPr>
                <w:attr w:name="ProductID" w:val="60 кв. м"/>
              </w:smartTagPr>
              <w:smartTag w:uri="urn:schemas-microsoft-com:office:smarttags" w:element="PersonName">
                <w:r w:rsidRPr="004D0B3C">
                  <w:rPr>
                    <w:rFonts w:cs="Calibri"/>
                  </w:rPr>
                  <w:t>:</w:t>
                </w:r>
              </w:smartTag>
            </w:smartTag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нет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нет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нет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нет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bookmarkStart w:id="4" w:name="Par163"/>
            <w:bookmarkEnd w:id="4"/>
            <w:r w:rsidRPr="004D0B3C">
              <w:rPr>
                <w:rFonts w:cs="Calibri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smartTag w:uri="urn:schemas-microsoft-com:office:smarttags" w:element="metricconverter">
              <w:smartTagPr>
                <w:attr w:name="ProductID" w:val="60 кв. м"/>
              </w:smartTagPr>
              <w:r>
                <w:rPr>
                  <w:rFonts w:cs="Calibri"/>
                </w:rPr>
                <w:t xml:space="preserve">2 </w:t>
              </w:r>
              <w:r w:rsidRPr="004D0B3C">
                <w:rPr>
                  <w:rFonts w:cs="Calibri"/>
                </w:rPr>
                <w:t>кв. м</w:t>
              </w:r>
            </w:smartTag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 w:rsidP="001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кв. м"/>
              </w:smartTagPr>
              <w:r>
                <w:rPr>
                  <w:rFonts w:cs="Calibri"/>
                </w:rPr>
                <w:t xml:space="preserve">60 </w:t>
              </w:r>
              <w:r w:rsidRPr="004D0B3C">
                <w:rPr>
                  <w:rFonts w:cs="Calibri"/>
                </w:rPr>
                <w:t>кв. м</w:t>
              </w:r>
            </w:smartTag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нет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да</w:t>
            </w:r>
          </w:p>
        </w:tc>
      </w:tr>
      <w:tr w:rsidR="00DF4728" w:rsidRPr="004D0B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D0B3C">
              <w:rPr>
                <w:rFonts w:cs="Calibri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8" w:rsidRPr="004D0B3C" w:rsidRDefault="00D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D0B3C">
              <w:rPr>
                <w:rFonts w:cs="Calibri"/>
              </w:rPr>
              <w:t>да</w:t>
            </w:r>
          </w:p>
        </w:tc>
      </w:tr>
    </w:tbl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5" w:name="Par186"/>
      <w:bookmarkEnd w:id="5"/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DF4728" w:rsidRDefault="00DF47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sectPr w:rsidR="00DF4728" w:rsidSect="00A51D1B">
      <w:pgSz w:w="11905" w:h="16838"/>
      <w:pgMar w:top="719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DBB"/>
    <w:rsid w:val="00004A4B"/>
    <w:rsid w:val="00095F9B"/>
    <w:rsid w:val="000B6595"/>
    <w:rsid w:val="001104BA"/>
    <w:rsid w:val="001753DE"/>
    <w:rsid w:val="002554B7"/>
    <w:rsid w:val="002A78D3"/>
    <w:rsid w:val="00320E61"/>
    <w:rsid w:val="003E2715"/>
    <w:rsid w:val="003F261A"/>
    <w:rsid w:val="003F7C3C"/>
    <w:rsid w:val="00471FC8"/>
    <w:rsid w:val="004B27C2"/>
    <w:rsid w:val="004D0B3C"/>
    <w:rsid w:val="004F0B1D"/>
    <w:rsid w:val="004F54DC"/>
    <w:rsid w:val="00603E24"/>
    <w:rsid w:val="00651892"/>
    <w:rsid w:val="00737278"/>
    <w:rsid w:val="007D6441"/>
    <w:rsid w:val="007E3C4A"/>
    <w:rsid w:val="008119AA"/>
    <w:rsid w:val="008612E1"/>
    <w:rsid w:val="008834FA"/>
    <w:rsid w:val="00894E1D"/>
    <w:rsid w:val="008D0048"/>
    <w:rsid w:val="008E0E9B"/>
    <w:rsid w:val="00910017"/>
    <w:rsid w:val="0094055D"/>
    <w:rsid w:val="009C6843"/>
    <w:rsid w:val="00A51D1B"/>
    <w:rsid w:val="00A7118D"/>
    <w:rsid w:val="00BD102D"/>
    <w:rsid w:val="00C00DBB"/>
    <w:rsid w:val="00CB11D2"/>
    <w:rsid w:val="00D15CAD"/>
    <w:rsid w:val="00D240DF"/>
    <w:rsid w:val="00DA4258"/>
    <w:rsid w:val="00DB5692"/>
    <w:rsid w:val="00DF4666"/>
    <w:rsid w:val="00DF4728"/>
    <w:rsid w:val="00E16FC5"/>
    <w:rsid w:val="00E33119"/>
    <w:rsid w:val="00EA125F"/>
    <w:rsid w:val="00F508FC"/>
    <w:rsid w:val="00FC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4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0DB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C00D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0DB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C00DBB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28C1F5F456926B95AC4B21DD6AE17B674618D4886E3B3E02FDA98527AD11A97852EF64C6FFC281EFI1N" TargetMode="External"/><Relationship Id="rId4" Type="http://schemas.openxmlformats.org/officeDocument/2006/relationships/hyperlink" Target="consultantplus://offline/ref=FD28C1F5F456926B95AC4B21DD6AE17B674618D48F653B3E02FDA98527AD11A97852EF64C6FFC681EFI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990</Words>
  <Characters>5649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28 января 2014 г</dc:title>
  <dc:subject/>
  <dc:creator>Шулякова О.В.</dc:creator>
  <cp:keywords/>
  <dc:description/>
  <cp:lastModifiedBy>q</cp:lastModifiedBy>
  <cp:revision>3</cp:revision>
  <dcterms:created xsi:type="dcterms:W3CDTF">2021-12-02T09:15:00Z</dcterms:created>
  <dcterms:modified xsi:type="dcterms:W3CDTF">2021-12-02T09:57:00Z</dcterms:modified>
</cp:coreProperties>
</file>